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AF17" w14:textId="77777777" w:rsidR="00732403" w:rsidRDefault="00732403" w:rsidP="004543CB">
      <w:pPr>
        <w:pStyle w:val="BodyText"/>
        <w:jc w:val="both"/>
        <w:rPr>
          <w:rFonts w:ascii="Calibri" w:hAnsi="Calibri"/>
          <w:b/>
          <w:sz w:val="24"/>
        </w:rPr>
      </w:pPr>
      <w:r w:rsidRPr="00D310AA">
        <w:rPr>
          <w:rFonts w:ascii="Calibri" w:hAnsi="Calibri"/>
          <w:b/>
          <w:sz w:val="24"/>
        </w:rPr>
        <w:t xml:space="preserve">The </w:t>
      </w:r>
      <w:r>
        <w:rPr>
          <w:rFonts w:ascii="Calibri" w:hAnsi="Calibri"/>
          <w:b/>
          <w:sz w:val="24"/>
        </w:rPr>
        <w:t>University Medical</w:t>
      </w:r>
      <w:r w:rsidRPr="00D310AA">
        <w:rPr>
          <w:rFonts w:ascii="Calibri" w:hAnsi="Calibri"/>
          <w:b/>
          <w:sz w:val="24"/>
        </w:rPr>
        <w:t xml:space="preserve"> Level 1 Trauma Center in New Orleans invites you to help us decrease the number of injuries and fatalities on </w:t>
      </w:r>
      <w:smartTag w:uri="urn:schemas-microsoft-com:office:smarttags" w:element="PersonName">
        <w:r w:rsidRPr="00D310AA">
          <w:rPr>
            <w:rFonts w:ascii="Calibri" w:hAnsi="Calibri"/>
            <w:b/>
            <w:sz w:val="24"/>
          </w:rPr>
          <w:t>Louis</w:t>
        </w:r>
      </w:smartTag>
      <w:r w:rsidRPr="00D310AA">
        <w:rPr>
          <w:rFonts w:ascii="Calibri" w:hAnsi="Calibri"/>
          <w:b/>
          <w:sz w:val="24"/>
        </w:rPr>
        <w:t xml:space="preserve">iana roadways.  </w:t>
      </w:r>
    </w:p>
    <w:p w14:paraId="3C09D082" w14:textId="77777777" w:rsidR="00732403" w:rsidRDefault="00732403" w:rsidP="00732403">
      <w:pPr>
        <w:pStyle w:val="BodyText"/>
        <w:rPr>
          <w:rFonts w:ascii="Calibri" w:hAnsi="Calibri"/>
          <w:b/>
          <w:sz w:val="24"/>
        </w:rPr>
      </w:pPr>
    </w:p>
    <w:p w14:paraId="5F90EC2F" w14:textId="3C14D8F8" w:rsidR="00732403" w:rsidRPr="00571381" w:rsidRDefault="00732403" w:rsidP="004543CB">
      <w:pPr>
        <w:pStyle w:val="BodyText"/>
        <w:jc w:val="both"/>
        <w:rPr>
          <w:rFonts w:ascii="Calibri" w:hAnsi="Calibri"/>
          <w:sz w:val="24"/>
        </w:rPr>
      </w:pPr>
      <w:r>
        <w:rPr>
          <w:rFonts w:ascii="Calibri" w:hAnsi="Calibri"/>
          <w:sz w:val="24"/>
        </w:rPr>
        <w:t>You Can Make a Difference – Child Safety Seat Class</w:t>
      </w:r>
      <w:r>
        <w:rPr>
          <w:rFonts w:ascii="Calibri" w:hAnsi="Calibri"/>
          <w:sz w:val="24"/>
        </w:rPr>
        <w:t xml:space="preserve"> is available in</w:t>
      </w:r>
      <w:r w:rsidRPr="00571381">
        <w:rPr>
          <w:rFonts w:ascii="Calibri" w:hAnsi="Calibri"/>
          <w:sz w:val="24"/>
        </w:rPr>
        <w:t xml:space="preserve"> y</w:t>
      </w:r>
      <w:r>
        <w:rPr>
          <w:rFonts w:ascii="Calibri" w:hAnsi="Calibri"/>
          <w:sz w:val="24"/>
        </w:rPr>
        <w:t xml:space="preserve">our area.   This is a </w:t>
      </w:r>
      <w:r w:rsidR="004543CB">
        <w:rPr>
          <w:rFonts w:ascii="Calibri" w:hAnsi="Calibri"/>
          <w:sz w:val="24"/>
        </w:rPr>
        <w:t>3</w:t>
      </w:r>
      <w:r w:rsidR="004543CB" w:rsidRPr="00571381">
        <w:rPr>
          <w:rFonts w:ascii="Calibri" w:hAnsi="Calibri"/>
          <w:sz w:val="24"/>
        </w:rPr>
        <w:t>-hour</w:t>
      </w:r>
      <w:r w:rsidRPr="00571381">
        <w:rPr>
          <w:rFonts w:ascii="Calibri" w:hAnsi="Calibri"/>
          <w:sz w:val="24"/>
        </w:rPr>
        <w:t xml:space="preserve"> course for individuals who ar</w:t>
      </w:r>
      <w:r>
        <w:rPr>
          <w:rFonts w:ascii="Calibri" w:hAnsi="Calibri"/>
          <w:sz w:val="24"/>
        </w:rPr>
        <w:t>e interested in learning the proper use of child safety seats and seat belts and Louisiana child safety seat laws.</w:t>
      </w:r>
      <w:r w:rsidRPr="00571381">
        <w:rPr>
          <w:rFonts w:ascii="Calibri" w:hAnsi="Calibri"/>
          <w:sz w:val="24"/>
        </w:rPr>
        <w:t xml:space="preserve"> </w:t>
      </w:r>
      <w:r>
        <w:rPr>
          <w:rFonts w:ascii="Calibri" w:hAnsi="Calibri"/>
          <w:sz w:val="24"/>
        </w:rPr>
        <w:t xml:space="preserve">Whether you are a </w:t>
      </w:r>
      <w:r>
        <w:rPr>
          <w:rFonts w:ascii="Calibri" w:hAnsi="Calibri"/>
        </w:rPr>
        <w:t>l</w:t>
      </w:r>
      <w:r>
        <w:rPr>
          <w:rFonts w:ascii="Calibri" w:hAnsi="Calibri"/>
        </w:rPr>
        <w:t>aw enforcement</w:t>
      </w:r>
      <w:r>
        <w:rPr>
          <w:rFonts w:ascii="Calibri" w:hAnsi="Calibri"/>
        </w:rPr>
        <w:t xml:space="preserve"> officer</w:t>
      </w:r>
      <w:r>
        <w:rPr>
          <w:rFonts w:ascii="Calibri" w:hAnsi="Calibri"/>
        </w:rPr>
        <w:t xml:space="preserve">, fire and rescue personnel, EMS, healthcare providers </w:t>
      </w:r>
      <w:r>
        <w:rPr>
          <w:rFonts w:ascii="Calibri" w:hAnsi="Calibri"/>
          <w:sz w:val="24"/>
        </w:rPr>
        <w:t xml:space="preserve">or safety advocate, attendance will assist you to promote the proper selection, direction, harnessing and usage of child safety seats. This class is not the certification course necessary to actively participate in curbside installation and education at fitting stations and community events. </w:t>
      </w:r>
    </w:p>
    <w:p w14:paraId="55C1A290" w14:textId="77777777" w:rsidR="00732403" w:rsidRDefault="00732403" w:rsidP="00732403">
      <w:pPr>
        <w:rPr>
          <w:rFonts w:ascii="Calibri" w:hAnsi="Calibri"/>
        </w:rPr>
      </w:pPr>
    </w:p>
    <w:p w14:paraId="00863FD7" w14:textId="4B7CF759" w:rsidR="00732403" w:rsidRPr="00571381" w:rsidRDefault="00732403" w:rsidP="00732403">
      <w:pPr>
        <w:rPr>
          <w:rFonts w:ascii="Calibri" w:hAnsi="Calibri"/>
        </w:rPr>
      </w:pPr>
      <w:r w:rsidRPr="00571381">
        <w:rPr>
          <w:rFonts w:ascii="Calibri" w:hAnsi="Calibri"/>
          <w:noProof/>
        </w:rPr>
        <w:drawing>
          <wp:inline distT="0" distB="0" distL="0" distR="0" wp14:anchorId="0732750A" wp14:editId="2D30FD95">
            <wp:extent cx="4991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0" cy="1009650"/>
                    </a:xfrm>
                    <a:prstGeom prst="rect">
                      <a:avLst/>
                    </a:prstGeom>
                    <a:noFill/>
                    <a:ln>
                      <a:noFill/>
                    </a:ln>
                  </pic:spPr>
                </pic:pic>
              </a:graphicData>
            </a:graphic>
          </wp:inline>
        </w:drawing>
      </w:r>
    </w:p>
    <w:p w14:paraId="394BC032" w14:textId="77777777" w:rsidR="00732403" w:rsidRDefault="00732403" w:rsidP="00732403">
      <w:pPr>
        <w:rPr>
          <w:rFonts w:ascii="Calibri" w:hAnsi="Calibri"/>
        </w:rPr>
      </w:pPr>
    </w:p>
    <w:p w14:paraId="7E6F61EE" w14:textId="07F9030D" w:rsidR="00732403" w:rsidRPr="00D310AA" w:rsidRDefault="00732403" w:rsidP="004543CB">
      <w:pPr>
        <w:pStyle w:val="BodyText"/>
        <w:jc w:val="both"/>
        <w:rPr>
          <w:rFonts w:ascii="Calibri" w:hAnsi="Calibri"/>
          <w:color w:val="0000FF"/>
          <w:sz w:val="24"/>
        </w:rPr>
      </w:pPr>
      <w:r w:rsidRPr="00D310AA">
        <w:rPr>
          <w:rFonts w:ascii="Calibri" w:hAnsi="Calibri"/>
          <w:sz w:val="24"/>
        </w:rPr>
        <w:t xml:space="preserve">We encourage you to join our efforts and make a direct impact on traffic safety.  For additional information concerning the course, please contact </w:t>
      </w:r>
      <w:smartTag w:uri="urn:schemas-microsoft-com:office:smarttags" w:element="PersonName">
        <w:r w:rsidRPr="00D310AA">
          <w:rPr>
            <w:rFonts w:ascii="Calibri" w:hAnsi="Calibri"/>
            <w:sz w:val="24"/>
          </w:rPr>
          <w:t>Bridget Gardner</w:t>
        </w:r>
      </w:smartTag>
      <w:r>
        <w:rPr>
          <w:rFonts w:ascii="Calibri" w:hAnsi="Calibri"/>
          <w:sz w:val="24"/>
        </w:rPr>
        <w:t xml:space="preserve"> at (504) 702-2296,</w:t>
      </w:r>
      <w:r w:rsidRPr="00D310AA">
        <w:rPr>
          <w:rFonts w:ascii="Calibri" w:hAnsi="Calibri"/>
          <w:sz w:val="24"/>
        </w:rPr>
        <w:t xml:space="preserve"> </w:t>
      </w:r>
      <w:hyperlink r:id="rId8" w:history="1">
        <w:r w:rsidRPr="003D1060">
          <w:rPr>
            <w:rStyle w:val="Hyperlink"/>
            <w:rFonts w:ascii="Calibri" w:hAnsi="Calibri"/>
          </w:rPr>
          <w:t>bridget.gardner@lcmchealth.org</w:t>
        </w:r>
      </w:hyperlink>
      <w:r w:rsidR="004543CB">
        <w:rPr>
          <w:rFonts w:ascii="Calibri" w:hAnsi="Calibri"/>
        </w:rPr>
        <w:t xml:space="preserve">. </w:t>
      </w:r>
    </w:p>
    <w:p w14:paraId="120CDEAD" w14:textId="77777777" w:rsidR="00732403" w:rsidRDefault="00732403" w:rsidP="004543CB">
      <w:pPr>
        <w:jc w:val="both"/>
        <w:rPr>
          <w:rFonts w:ascii="Calibri" w:hAnsi="Calibri"/>
        </w:rPr>
      </w:pPr>
    </w:p>
    <w:p w14:paraId="77B4E017" w14:textId="7105B7F5" w:rsidR="007016DE" w:rsidRPr="007016DE" w:rsidRDefault="004543CB" w:rsidP="004543CB">
      <w:pPr>
        <w:jc w:val="both"/>
        <w:rPr>
          <w:rFonts w:ascii="Calibri" w:hAnsi="Calibri"/>
          <w:sz w:val="24"/>
          <w:szCs w:val="24"/>
        </w:rPr>
      </w:pPr>
      <w:r w:rsidRPr="004543CB">
        <w:rPr>
          <w:rFonts w:ascii="Calibri" w:hAnsi="Calibri"/>
          <w:sz w:val="24"/>
          <w:szCs w:val="24"/>
        </w:rPr>
        <w:t xml:space="preserve">Registration?  It’s easy </w:t>
      </w:r>
      <w:r w:rsidR="007016DE">
        <w:rPr>
          <w:rFonts w:ascii="Calibri" w:hAnsi="Calibri"/>
          <w:sz w:val="24"/>
          <w:szCs w:val="24"/>
        </w:rPr>
        <w:t>–</w:t>
      </w:r>
      <w:r w:rsidRPr="004543CB">
        <w:rPr>
          <w:rFonts w:ascii="Calibri" w:hAnsi="Calibri"/>
          <w:sz w:val="24"/>
          <w:szCs w:val="24"/>
        </w:rPr>
        <w:t xml:space="preserve"> </w:t>
      </w:r>
      <w:r w:rsidR="007016DE">
        <w:rPr>
          <w:rFonts w:ascii="Calibri" w:hAnsi="Calibri"/>
          <w:sz w:val="24"/>
          <w:szCs w:val="24"/>
        </w:rPr>
        <w:t>umc.org/</w:t>
      </w:r>
      <w:proofErr w:type="spellStart"/>
      <w:r w:rsidR="007016DE">
        <w:rPr>
          <w:rFonts w:ascii="Calibri" w:hAnsi="Calibri"/>
          <w:sz w:val="24"/>
          <w:szCs w:val="24"/>
        </w:rPr>
        <w:t>injuryprevention</w:t>
      </w:r>
      <w:proofErr w:type="spellEnd"/>
    </w:p>
    <w:p w14:paraId="01D63058" w14:textId="77777777" w:rsidR="00732403" w:rsidRDefault="00732403" w:rsidP="004543CB">
      <w:pPr>
        <w:jc w:val="both"/>
        <w:rPr>
          <w:rFonts w:ascii="Calibri" w:hAnsi="Calibri"/>
          <w:b/>
          <w:i/>
          <w:u w:val="single"/>
        </w:rPr>
      </w:pPr>
    </w:p>
    <w:p w14:paraId="1109637B" w14:textId="77777777" w:rsidR="00732403" w:rsidRDefault="00732403" w:rsidP="004543CB">
      <w:pPr>
        <w:jc w:val="both"/>
        <w:rPr>
          <w:rFonts w:ascii="Calibri" w:hAnsi="Calibri"/>
        </w:rPr>
      </w:pPr>
      <w:r>
        <w:rPr>
          <w:rFonts w:ascii="Calibri" w:hAnsi="Calibri"/>
        </w:rPr>
        <w:t>Sincerely,</w:t>
      </w:r>
    </w:p>
    <w:p w14:paraId="303A326A" w14:textId="7C42F16F" w:rsidR="00732403" w:rsidRDefault="00732403" w:rsidP="004543CB">
      <w:pPr>
        <w:spacing w:after="0"/>
        <w:jc w:val="both"/>
        <w:rPr>
          <w:rFonts w:ascii="Calibri" w:hAnsi="Calibri"/>
        </w:rPr>
      </w:pPr>
      <w:r>
        <w:rPr>
          <w:rFonts w:ascii="Calibri" w:hAnsi="Calibri"/>
        </w:rPr>
        <w:t>Bridget Gardner RN</w:t>
      </w:r>
    </w:p>
    <w:p w14:paraId="2F35250A" w14:textId="0AAD990D" w:rsidR="004543CB" w:rsidRPr="00571381" w:rsidRDefault="004543CB" w:rsidP="004543CB">
      <w:pPr>
        <w:spacing w:after="0"/>
        <w:jc w:val="both"/>
        <w:rPr>
          <w:rFonts w:ascii="Calibri" w:hAnsi="Calibri"/>
        </w:rPr>
      </w:pPr>
      <w:r>
        <w:rPr>
          <w:rFonts w:ascii="Calibri" w:hAnsi="Calibri"/>
        </w:rPr>
        <w:t>University Medical Center New Orleans</w:t>
      </w:r>
    </w:p>
    <w:p w14:paraId="43ACD6FD" w14:textId="77777777" w:rsidR="00732403" w:rsidRDefault="00732403" w:rsidP="004543CB">
      <w:pPr>
        <w:spacing w:after="0"/>
        <w:jc w:val="both"/>
        <w:rPr>
          <w:rFonts w:ascii="Calibri" w:hAnsi="Calibri"/>
        </w:rPr>
      </w:pPr>
      <w:r>
        <w:rPr>
          <w:rFonts w:ascii="Calibri" w:hAnsi="Calibri"/>
        </w:rPr>
        <w:t>Program Director</w:t>
      </w:r>
    </w:p>
    <w:p w14:paraId="58C07084" w14:textId="77777777" w:rsidR="00732403" w:rsidRPr="00571381" w:rsidRDefault="00732403" w:rsidP="004543CB">
      <w:pPr>
        <w:spacing w:after="0"/>
        <w:jc w:val="both"/>
        <w:rPr>
          <w:rFonts w:ascii="Calibri" w:hAnsi="Calibri"/>
        </w:rPr>
      </w:pPr>
      <w:smartTag w:uri="urn:schemas-microsoft-com:office:smarttags" w:element="PersonName">
        <w:r>
          <w:rPr>
            <w:rFonts w:ascii="Calibri" w:hAnsi="Calibri"/>
          </w:rPr>
          <w:t>Louis</w:t>
        </w:r>
      </w:smartTag>
      <w:r>
        <w:rPr>
          <w:rFonts w:ascii="Calibri" w:hAnsi="Calibri"/>
        </w:rPr>
        <w:t>iana Passenger Safety Task Force</w:t>
      </w:r>
    </w:p>
    <w:p w14:paraId="0CAB4C85" w14:textId="036F2E9D" w:rsidR="00D77A68" w:rsidRDefault="00D77A68" w:rsidP="00E52ADF">
      <w:pPr>
        <w:pStyle w:val="Header"/>
      </w:pPr>
    </w:p>
    <w:p w14:paraId="5B5BF335" w14:textId="77777777" w:rsidR="007016DE" w:rsidRDefault="007016DE" w:rsidP="00E52ADF">
      <w:pPr>
        <w:pStyle w:val="Header"/>
      </w:pPr>
    </w:p>
    <w:p w14:paraId="29AAA40F" w14:textId="12649CBB" w:rsidR="007016DE" w:rsidRDefault="007016DE" w:rsidP="00E52ADF">
      <w:pPr>
        <w:pStyle w:val="Header"/>
      </w:pPr>
    </w:p>
    <w:p w14:paraId="38DD7E23" w14:textId="243CD424" w:rsidR="007016DE" w:rsidRDefault="007016DE" w:rsidP="00E52ADF">
      <w:pPr>
        <w:pStyle w:val="Header"/>
      </w:pPr>
    </w:p>
    <w:p w14:paraId="4CA3313C" w14:textId="2BA4A191" w:rsidR="007016DE" w:rsidRDefault="007016DE" w:rsidP="00E52ADF">
      <w:pPr>
        <w:pStyle w:val="Header"/>
      </w:pPr>
    </w:p>
    <w:p w14:paraId="65D6F830" w14:textId="02FC3257" w:rsidR="007016DE" w:rsidRDefault="007016DE" w:rsidP="00E52ADF">
      <w:pPr>
        <w:pStyle w:val="Header"/>
      </w:pPr>
    </w:p>
    <w:p w14:paraId="2023F279" w14:textId="1E19CEA6" w:rsidR="007016DE" w:rsidRDefault="007016DE" w:rsidP="00E52ADF">
      <w:pPr>
        <w:pStyle w:val="Header"/>
      </w:pPr>
    </w:p>
    <w:p w14:paraId="6B90836C" w14:textId="08AC3715" w:rsidR="007016DE" w:rsidRPr="007016DE" w:rsidRDefault="007016DE" w:rsidP="007016DE">
      <w:pPr>
        <w:pStyle w:val="Header"/>
        <w:rPr>
          <w:b/>
        </w:rPr>
      </w:pPr>
    </w:p>
    <w:p w14:paraId="220EC16B" w14:textId="4ECE84AD" w:rsidR="007016DE" w:rsidRPr="007016DE" w:rsidRDefault="007016DE" w:rsidP="007016DE">
      <w:pPr>
        <w:pStyle w:val="Header"/>
        <w:rPr>
          <w:b/>
        </w:rPr>
      </w:pPr>
    </w:p>
    <w:p w14:paraId="2B1EF107" w14:textId="77777777" w:rsidR="007016DE" w:rsidRPr="007016DE" w:rsidRDefault="007016DE" w:rsidP="007016DE">
      <w:pPr>
        <w:pStyle w:val="Header"/>
        <w:rPr>
          <w:b/>
        </w:rPr>
      </w:pPr>
    </w:p>
    <w:p w14:paraId="1C2067F7" w14:textId="77777777" w:rsidR="007016DE" w:rsidRPr="007016DE" w:rsidRDefault="007016DE" w:rsidP="007016DE">
      <w:pPr>
        <w:pStyle w:val="Header"/>
      </w:pPr>
      <w:r w:rsidRPr="007016DE">
        <w:rPr>
          <w:u w:val="single"/>
        </w:rPr>
        <w:t>Applicant Information</w:t>
      </w:r>
      <w:r w:rsidRPr="007016DE">
        <w:t>:</w:t>
      </w:r>
    </w:p>
    <w:p w14:paraId="22411ED6" w14:textId="77777777" w:rsidR="007016DE" w:rsidRPr="007016DE" w:rsidRDefault="007016DE" w:rsidP="007016DE">
      <w:pPr>
        <w:pStyle w:val="Header"/>
      </w:pPr>
    </w:p>
    <w:p w14:paraId="3748C2BF" w14:textId="77777777" w:rsidR="007016DE" w:rsidRPr="007016DE" w:rsidRDefault="007016DE" w:rsidP="007016DE">
      <w:pPr>
        <w:pStyle w:val="Header"/>
      </w:pPr>
      <w:r w:rsidRPr="007016DE">
        <w:t>Name: ___________________________________________</w:t>
      </w:r>
    </w:p>
    <w:p w14:paraId="7D63EC67" w14:textId="77777777" w:rsidR="007016DE" w:rsidRPr="007016DE" w:rsidRDefault="007016DE" w:rsidP="007016DE">
      <w:pPr>
        <w:pStyle w:val="Header"/>
      </w:pPr>
    </w:p>
    <w:p w14:paraId="7D713582" w14:textId="77777777" w:rsidR="007016DE" w:rsidRPr="007016DE" w:rsidRDefault="007016DE" w:rsidP="007016DE">
      <w:pPr>
        <w:pStyle w:val="Header"/>
      </w:pPr>
      <w:r w:rsidRPr="007016DE">
        <w:t>Agency: ___________________________________________</w:t>
      </w:r>
    </w:p>
    <w:p w14:paraId="7B1EB36F" w14:textId="77777777" w:rsidR="007016DE" w:rsidRPr="007016DE" w:rsidRDefault="007016DE" w:rsidP="007016DE">
      <w:pPr>
        <w:pStyle w:val="Header"/>
      </w:pPr>
    </w:p>
    <w:p w14:paraId="63D6A93A" w14:textId="77777777" w:rsidR="007016DE" w:rsidRPr="007016DE" w:rsidRDefault="007016DE" w:rsidP="007016DE">
      <w:pPr>
        <w:pStyle w:val="Header"/>
      </w:pPr>
      <w:proofErr w:type="gramStart"/>
      <w:r w:rsidRPr="007016DE">
        <w:t>Address:_</w:t>
      </w:r>
      <w:proofErr w:type="gramEnd"/>
      <w:r w:rsidRPr="007016DE">
        <w:t>__________________________________________</w:t>
      </w:r>
    </w:p>
    <w:p w14:paraId="3D26F24F" w14:textId="77777777" w:rsidR="007016DE" w:rsidRPr="007016DE" w:rsidRDefault="007016DE" w:rsidP="007016DE">
      <w:pPr>
        <w:pStyle w:val="Header"/>
      </w:pPr>
    </w:p>
    <w:p w14:paraId="1A2A8B2E" w14:textId="77777777" w:rsidR="007016DE" w:rsidRPr="007016DE" w:rsidRDefault="007016DE" w:rsidP="007016DE">
      <w:pPr>
        <w:pStyle w:val="Header"/>
      </w:pPr>
      <w:r w:rsidRPr="007016DE">
        <w:t>City/</w:t>
      </w:r>
      <w:proofErr w:type="gramStart"/>
      <w:r w:rsidRPr="007016DE">
        <w:t>Zip:_</w:t>
      </w:r>
      <w:proofErr w:type="gramEnd"/>
      <w:r w:rsidRPr="007016DE">
        <w:t>___________________________________________</w:t>
      </w:r>
    </w:p>
    <w:p w14:paraId="05F2F9A5" w14:textId="756138E6" w:rsidR="007016DE" w:rsidRPr="007016DE" w:rsidRDefault="007016DE" w:rsidP="007016DE">
      <w:pPr>
        <w:pStyle w:val="Header"/>
      </w:pPr>
    </w:p>
    <w:p w14:paraId="58BD88B7" w14:textId="407E32D3" w:rsidR="007016DE" w:rsidRPr="007016DE" w:rsidRDefault="007016DE" w:rsidP="007016DE">
      <w:pPr>
        <w:pStyle w:val="Header"/>
      </w:pPr>
      <w:proofErr w:type="gramStart"/>
      <w:r>
        <w:t>P</w:t>
      </w:r>
      <w:r w:rsidRPr="007016DE">
        <w:t>hone:_</w:t>
      </w:r>
      <w:proofErr w:type="gramEnd"/>
      <w:r w:rsidRPr="007016DE">
        <w:rPr>
          <w:u w:val="single"/>
        </w:rPr>
        <w:t>(</w:t>
      </w:r>
      <w:r w:rsidRPr="007016DE">
        <w:t>____</w:t>
      </w:r>
      <w:r w:rsidRPr="007016DE">
        <w:rPr>
          <w:u w:val="single"/>
        </w:rPr>
        <w:t>)</w:t>
      </w:r>
      <w:r w:rsidRPr="007016DE">
        <w:t>_____________________</w:t>
      </w:r>
    </w:p>
    <w:p w14:paraId="7A32CAF0" w14:textId="77777777" w:rsidR="007016DE" w:rsidRPr="007016DE" w:rsidRDefault="007016DE" w:rsidP="007016DE">
      <w:pPr>
        <w:pStyle w:val="Header"/>
      </w:pPr>
    </w:p>
    <w:p w14:paraId="09A06010" w14:textId="77777777" w:rsidR="007016DE" w:rsidRPr="007016DE" w:rsidRDefault="007016DE" w:rsidP="007016DE">
      <w:pPr>
        <w:pStyle w:val="Header"/>
      </w:pPr>
      <w:r w:rsidRPr="007016DE">
        <w:t>Email: _____________________________________________</w:t>
      </w:r>
    </w:p>
    <w:p w14:paraId="6891F77D" w14:textId="77777777" w:rsidR="007016DE" w:rsidRPr="007016DE" w:rsidRDefault="007016DE" w:rsidP="007016DE">
      <w:pPr>
        <w:pStyle w:val="Header"/>
      </w:pPr>
    </w:p>
    <w:p w14:paraId="42D060A9" w14:textId="4E6C7DBB" w:rsidR="007016DE" w:rsidRPr="007016DE" w:rsidRDefault="007016DE" w:rsidP="007016DE">
      <w:pPr>
        <w:pStyle w:val="Header"/>
      </w:pPr>
    </w:p>
    <w:p w14:paraId="4F18FC99" w14:textId="77777777" w:rsidR="007016DE" w:rsidRPr="007016DE" w:rsidRDefault="007016DE" w:rsidP="007016DE">
      <w:pPr>
        <w:pStyle w:val="Header"/>
      </w:pPr>
    </w:p>
    <w:p w14:paraId="098BB923" w14:textId="77777777" w:rsidR="007016DE" w:rsidRDefault="007016DE" w:rsidP="007016DE">
      <w:pPr>
        <w:pStyle w:val="Header"/>
      </w:pPr>
      <w:r w:rsidRPr="007016DE">
        <w:t>Location</w:t>
      </w:r>
      <w:r>
        <w:t xml:space="preserve"> of course</w:t>
      </w:r>
      <w:r w:rsidRPr="007016DE">
        <w:t xml:space="preserve">: ____________________  </w:t>
      </w:r>
    </w:p>
    <w:p w14:paraId="0C9F652F" w14:textId="34C1CABE" w:rsidR="007016DE" w:rsidRPr="007016DE" w:rsidRDefault="007016DE" w:rsidP="007016DE">
      <w:pPr>
        <w:pStyle w:val="Header"/>
      </w:pPr>
      <w:r w:rsidRPr="007016DE">
        <w:t>Date</w:t>
      </w:r>
      <w:r>
        <w:t xml:space="preserve"> of </w:t>
      </w:r>
      <w:proofErr w:type="gramStart"/>
      <w:r>
        <w:t>course</w:t>
      </w:r>
      <w:r w:rsidRPr="007016DE">
        <w:t>:_</w:t>
      </w:r>
      <w:proofErr w:type="gramEnd"/>
      <w:r w:rsidRPr="007016DE">
        <w:t>_______________</w:t>
      </w:r>
    </w:p>
    <w:p w14:paraId="59F96941" w14:textId="77777777" w:rsidR="007016DE" w:rsidRPr="007016DE" w:rsidRDefault="007016DE" w:rsidP="007016DE">
      <w:pPr>
        <w:pStyle w:val="Header"/>
      </w:pPr>
    </w:p>
    <w:p w14:paraId="5047D0C2" w14:textId="5810C4F2" w:rsidR="007016DE" w:rsidRPr="007016DE" w:rsidRDefault="007016DE" w:rsidP="007016DE">
      <w:pPr>
        <w:pStyle w:val="Header"/>
      </w:pPr>
      <w:r w:rsidRPr="007016DE">
        <w:t xml:space="preserve">All confirmations will be sent by email.  </w:t>
      </w:r>
      <w:bookmarkStart w:id="0" w:name="_GoBack"/>
      <w:bookmarkEnd w:id="0"/>
    </w:p>
    <w:p w14:paraId="6E207CC3" w14:textId="1A93D245" w:rsidR="007016DE" w:rsidRPr="007016DE" w:rsidRDefault="007016DE" w:rsidP="007016DE">
      <w:pPr>
        <w:pStyle w:val="Header"/>
      </w:pPr>
    </w:p>
    <w:p w14:paraId="6F5F4052" w14:textId="6037A8D5" w:rsidR="007016DE" w:rsidRPr="007016DE" w:rsidRDefault="007016DE" w:rsidP="007016DE">
      <w:pPr>
        <w:pStyle w:val="Header"/>
        <w:rPr>
          <w:b/>
        </w:rPr>
      </w:pPr>
    </w:p>
    <w:p w14:paraId="343370D1" w14:textId="42EB6D7F" w:rsidR="007016DE" w:rsidRPr="007016DE" w:rsidRDefault="007016DE" w:rsidP="007016DE">
      <w:pPr>
        <w:pStyle w:val="Header"/>
        <w:rPr>
          <w:b/>
        </w:rPr>
      </w:pPr>
      <w:r w:rsidRPr="007016DE">
        <w:tab/>
      </w:r>
      <w:r w:rsidRPr="007016DE">
        <w:tab/>
      </w:r>
      <w:r w:rsidRPr="007016DE">
        <w:tab/>
      </w:r>
      <w:r w:rsidRPr="007016DE">
        <w:tab/>
      </w:r>
      <w:r w:rsidRPr="007016DE">
        <w:tab/>
        <w:t xml:space="preserve"> </w:t>
      </w:r>
      <w:r w:rsidRPr="007016DE">
        <w:rPr>
          <w:b/>
        </w:rPr>
        <w:t xml:space="preserve">                </w:t>
      </w:r>
    </w:p>
    <w:p w14:paraId="5F1973BF" w14:textId="33F66E18" w:rsidR="007016DE" w:rsidRPr="003F0CC2" w:rsidRDefault="007016DE" w:rsidP="00E52ADF">
      <w:pPr>
        <w:pStyle w:val="Header"/>
      </w:pPr>
      <w:r w:rsidRPr="007016DE">
        <w:drawing>
          <wp:anchor distT="0" distB="0" distL="114300" distR="114300" simplePos="0" relativeHeight="251661312" behindDoc="1" locked="0" layoutInCell="1" allowOverlap="1" wp14:anchorId="78550290" wp14:editId="31862843">
            <wp:simplePos x="0" y="0"/>
            <wp:positionH relativeFrom="column">
              <wp:posOffset>1826895</wp:posOffset>
            </wp:positionH>
            <wp:positionV relativeFrom="paragraph">
              <wp:posOffset>210185</wp:posOffset>
            </wp:positionV>
            <wp:extent cx="2147570" cy="20955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57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16DE" w:rsidRPr="003F0CC2" w:rsidSect="00495088">
      <w:headerReference w:type="default" r:id="rId10"/>
      <w:footerReference w:type="default" r:id="rId11"/>
      <w:headerReference w:type="first" r:id="rId12"/>
      <w:pgSz w:w="12240" w:h="15840"/>
      <w:pgMar w:top="1460" w:right="2880" w:bottom="720" w:left="1440" w:header="29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A288" w14:textId="77777777" w:rsidR="008521EF" w:rsidRDefault="008521EF" w:rsidP="001F4938">
      <w:pPr>
        <w:spacing w:after="0" w:line="240" w:lineRule="auto"/>
      </w:pPr>
      <w:r>
        <w:separator/>
      </w:r>
    </w:p>
  </w:endnote>
  <w:endnote w:type="continuationSeparator" w:id="0">
    <w:p w14:paraId="1785E4CD" w14:textId="77777777" w:rsidR="008521EF" w:rsidRDefault="008521EF" w:rsidP="001F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09B5" w14:textId="77777777" w:rsidR="00073BA6" w:rsidRPr="00073BA6" w:rsidRDefault="00073BA6" w:rsidP="00073BA6">
    <w:pP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3002" w14:textId="77777777" w:rsidR="008521EF" w:rsidRDefault="008521EF" w:rsidP="001F4938">
      <w:pPr>
        <w:spacing w:after="0" w:line="240" w:lineRule="auto"/>
      </w:pPr>
      <w:r>
        <w:separator/>
      </w:r>
    </w:p>
  </w:footnote>
  <w:footnote w:type="continuationSeparator" w:id="0">
    <w:p w14:paraId="5B77D461" w14:textId="77777777" w:rsidR="008521EF" w:rsidRDefault="008521EF" w:rsidP="001F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9212" w14:textId="77777777" w:rsidR="000F5F84" w:rsidRPr="000F5F84" w:rsidRDefault="000F5F84" w:rsidP="000F5F84">
    <w:pPr>
      <w:pStyle w:val="Header"/>
    </w:pPr>
    <w:r>
      <w:rPr>
        <w:noProof/>
        <w:sz w:val="20"/>
        <w:szCs w:val="20"/>
      </w:rPr>
      <w:drawing>
        <wp:anchor distT="0" distB="0" distL="114300" distR="114300" simplePos="0" relativeHeight="251669504" behindDoc="0" locked="0" layoutInCell="1" allowOverlap="1" wp14:anchorId="6FC64233" wp14:editId="23E693F1">
          <wp:simplePos x="0" y="0"/>
          <wp:positionH relativeFrom="page">
            <wp:posOffset>914400</wp:posOffset>
          </wp:positionH>
          <wp:positionV relativeFrom="page">
            <wp:posOffset>457200</wp:posOffset>
          </wp:positionV>
          <wp:extent cx="1426210" cy="7829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lcmc_tm_prf_pos_clr_rgb_180615-01.png"/>
                  <pic:cNvPicPr/>
                </pic:nvPicPr>
                <pic:blipFill>
                  <a:blip r:embed="rId1">
                    <a:extLst>
                      <a:ext uri="{28A0092B-C50C-407E-A947-70E740481C1C}">
                        <a14:useLocalDpi xmlns:a14="http://schemas.microsoft.com/office/drawing/2010/main" val="0"/>
                      </a:ext>
                    </a:extLst>
                  </a:blip>
                  <a:stretch>
                    <a:fillRect/>
                  </a:stretch>
                </pic:blipFill>
                <pic:spPr>
                  <a:xfrm>
                    <a:off x="0" y="0"/>
                    <a:ext cx="1426210" cy="7829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2D61" w14:textId="226F7F97" w:rsidR="000F5F84" w:rsidRDefault="008521EF" w:rsidP="007C1E20">
    <w:pPr>
      <w:pStyle w:val="Header"/>
      <w:rPr>
        <w:sz w:val="20"/>
        <w:szCs w:val="20"/>
      </w:rPr>
    </w:pPr>
    <w:r>
      <w:rPr>
        <w:noProof/>
        <w:sz w:val="20"/>
        <w:szCs w:val="20"/>
      </w:rPr>
      <mc:AlternateContent>
        <mc:Choice Requires="wps">
          <w:drawing>
            <wp:anchor distT="0" distB="0" distL="114300" distR="114300" simplePos="0" relativeHeight="251670528" behindDoc="0" locked="0" layoutInCell="1" allowOverlap="1" wp14:anchorId="5863F010" wp14:editId="6EEEABB8">
              <wp:simplePos x="0" y="0"/>
              <wp:positionH relativeFrom="column">
                <wp:posOffset>-219075</wp:posOffset>
              </wp:positionH>
              <wp:positionV relativeFrom="paragraph">
                <wp:posOffset>-1546225</wp:posOffset>
              </wp:positionV>
              <wp:extent cx="3114675"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14675" cy="1314450"/>
                      </a:xfrm>
                      <a:prstGeom prst="rect">
                        <a:avLst/>
                      </a:prstGeom>
                      <a:noFill/>
                      <a:ln w="6350">
                        <a:noFill/>
                      </a:ln>
                    </wps:spPr>
                    <wps:txbx>
                      <w:txbxContent>
                        <w:p w14:paraId="0F403780" w14:textId="5F308F17" w:rsidR="008521EF" w:rsidRDefault="008521EF">
                          <w:r>
                            <w:rPr>
                              <w:noProof/>
                            </w:rPr>
                            <w:drawing>
                              <wp:inline distT="0" distB="0" distL="0" distR="0" wp14:anchorId="64EE53F3" wp14:editId="6FFC4FBE">
                                <wp:extent cx="2743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Logos.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63F010" id="_x0000_t202" coordsize="21600,21600" o:spt="202" path="m,l,21600r21600,l21600,xe">
              <v:stroke joinstyle="miter"/>
              <v:path gradientshapeok="t" o:connecttype="rect"/>
            </v:shapetype>
            <v:shape id="Text Box 1" o:spid="_x0000_s1026" type="#_x0000_t202" style="position:absolute;margin-left:-17.25pt;margin-top:-121.75pt;width:245.25pt;height:10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" filled="f" stroked="f" strokeweight=".5pt">
              <v:textbox>
                <w:txbxContent>
                  <w:p w14:paraId="0F403780" w14:textId="5F308F17" w:rsidR="008521EF" w:rsidRDefault="008521EF">
                    <w:r>
                      <w:rPr>
                        <w:noProof/>
                      </w:rPr>
                      <w:drawing>
                        <wp:inline distT="0" distB="0" distL="0" distR="0" wp14:anchorId="64EE53F3" wp14:editId="6FFC4FBE">
                          <wp:extent cx="2743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Logos.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inline>
                      </w:drawing>
                    </w:r>
                  </w:p>
                </w:txbxContent>
              </v:textbox>
            </v:shape>
          </w:pict>
        </mc:Fallback>
      </mc:AlternateContent>
    </w:r>
  </w:p>
  <w:p w14:paraId="56C39676" w14:textId="526D454A" w:rsidR="00945508" w:rsidRPr="00053A8C" w:rsidRDefault="00945508" w:rsidP="007C1E2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B40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EF"/>
    <w:rsid w:val="00015103"/>
    <w:rsid w:val="00053A8C"/>
    <w:rsid w:val="0005684B"/>
    <w:rsid w:val="00073BA6"/>
    <w:rsid w:val="000A6688"/>
    <w:rsid w:val="000F5F84"/>
    <w:rsid w:val="00103F9B"/>
    <w:rsid w:val="001128D9"/>
    <w:rsid w:val="00120016"/>
    <w:rsid w:val="001339A0"/>
    <w:rsid w:val="0014635A"/>
    <w:rsid w:val="001545D0"/>
    <w:rsid w:val="001556B8"/>
    <w:rsid w:val="00156817"/>
    <w:rsid w:val="00190DEE"/>
    <w:rsid w:val="001F2D4E"/>
    <w:rsid w:val="001F4938"/>
    <w:rsid w:val="00201BD3"/>
    <w:rsid w:val="00204666"/>
    <w:rsid w:val="00283E5B"/>
    <w:rsid w:val="00293390"/>
    <w:rsid w:val="00295122"/>
    <w:rsid w:val="00357E6F"/>
    <w:rsid w:val="003B5857"/>
    <w:rsid w:val="003E0D41"/>
    <w:rsid w:val="003E5561"/>
    <w:rsid w:val="003F0CC2"/>
    <w:rsid w:val="00411FBD"/>
    <w:rsid w:val="004543CB"/>
    <w:rsid w:val="00495088"/>
    <w:rsid w:val="00513563"/>
    <w:rsid w:val="00536046"/>
    <w:rsid w:val="00542048"/>
    <w:rsid w:val="005D3DBE"/>
    <w:rsid w:val="005E03D8"/>
    <w:rsid w:val="005F1E08"/>
    <w:rsid w:val="00644D41"/>
    <w:rsid w:val="0065751D"/>
    <w:rsid w:val="00694F94"/>
    <w:rsid w:val="006A4C89"/>
    <w:rsid w:val="007016DE"/>
    <w:rsid w:val="00732403"/>
    <w:rsid w:val="007550A7"/>
    <w:rsid w:val="00774FD0"/>
    <w:rsid w:val="0077755B"/>
    <w:rsid w:val="007B573F"/>
    <w:rsid w:val="007C1E20"/>
    <w:rsid w:val="00804927"/>
    <w:rsid w:val="008521EF"/>
    <w:rsid w:val="008A2CDC"/>
    <w:rsid w:val="008D7A95"/>
    <w:rsid w:val="008E646D"/>
    <w:rsid w:val="009060B5"/>
    <w:rsid w:val="00932F07"/>
    <w:rsid w:val="00945508"/>
    <w:rsid w:val="009468BE"/>
    <w:rsid w:val="009B40A3"/>
    <w:rsid w:val="009D0347"/>
    <w:rsid w:val="00B23A25"/>
    <w:rsid w:val="00B63114"/>
    <w:rsid w:val="00BC736D"/>
    <w:rsid w:val="00C05C08"/>
    <w:rsid w:val="00C14A09"/>
    <w:rsid w:val="00C72EED"/>
    <w:rsid w:val="00CA2BED"/>
    <w:rsid w:val="00CF7C8E"/>
    <w:rsid w:val="00D01491"/>
    <w:rsid w:val="00D04A55"/>
    <w:rsid w:val="00D66366"/>
    <w:rsid w:val="00D76E88"/>
    <w:rsid w:val="00D77A68"/>
    <w:rsid w:val="00DC0E35"/>
    <w:rsid w:val="00E52ADF"/>
    <w:rsid w:val="00E67C5D"/>
    <w:rsid w:val="00EA6AA6"/>
    <w:rsid w:val="00EB3DC3"/>
    <w:rsid w:val="00EE1A4A"/>
    <w:rsid w:val="00EF7093"/>
    <w:rsid w:val="00F072D9"/>
    <w:rsid w:val="00FF79D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983D44C"/>
  <w15:chartTrackingRefBased/>
  <w15:docId w15:val="{3044A7FA-6743-4EA7-B48E-EFAF16AF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00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38"/>
  </w:style>
  <w:style w:type="paragraph" w:styleId="Footer">
    <w:name w:val="footer"/>
    <w:basedOn w:val="Normal"/>
    <w:link w:val="FooterChar"/>
    <w:uiPriority w:val="99"/>
    <w:unhideWhenUsed/>
    <w:rsid w:val="007B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3F"/>
  </w:style>
  <w:style w:type="paragraph" w:customStyle="1" w:styleId="lcmcaddress">
    <w:name w:val="lcmc_address"/>
    <w:aliases w:val="phone"/>
    <w:basedOn w:val="Normal"/>
    <w:qFormat/>
    <w:rsid w:val="00103F9B"/>
    <w:pPr>
      <w:tabs>
        <w:tab w:val="left" w:pos="220"/>
      </w:tabs>
      <w:spacing w:after="0" w:line="180" w:lineRule="exact"/>
    </w:pPr>
    <w:rPr>
      <w:color w:val="585858"/>
      <w:sz w:val="16"/>
    </w:rPr>
  </w:style>
  <w:style w:type="character" w:customStyle="1" w:styleId="lcmctelephonedesignator">
    <w:name w:val="lcmc_telephone designator"/>
    <w:basedOn w:val="DefaultParagraphFont"/>
    <w:uiPriority w:val="1"/>
    <w:qFormat/>
    <w:rsid w:val="00103F9B"/>
    <w:rPr>
      <w:b/>
      <w:color w:val="585858"/>
      <w:sz w:val="16"/>
    </w:rPr>
  </w:style>
  <w:style w:type="paragraph" w:customStyle="1" w:styleId="Name">
    <w:name w:val="Name"/>
    <w:basedOn w:val="lcmcaddress"/>
    <w:next w:val="lcmcaddress"/>
    <w:qFormat/>
    <w:rsid w:val="00103F9B"/>
    <w:rPr>
      <w:b/>
      <w:color w:val="007377"/>
      <w:szCs w:val="16"/>
    </w:rPr>
  </w:style>
  <w:style w:type="paragraph" w:customStyle="1" w:styleId="lcmclettercontent">
    <w:name w:val="lcmc_letter content"/>
    <w:qFormat/>
    <w:rsid w:val="00103F9B"/>
    <w:pPr>
      <w:spacing w:after="0" w:line="240" w:lineRule="exact"/>
    </w:pPr>
    <w:rPr>
      <w:color w:val="333333"/>
      <w:sz w:val="20"/>
    </w:rPr>
  </w:style>
  <w:style w:type="paragraph" w:styleId="BodyText">
    <w:name w:val="Body Text"/>
    <w:basedOn w:val="Normal"/>
    <w:link w:val="BodyTextChar"/>
    <w:rsid w:val="00732403"/>
    <w:pPr>
      <w:spacing w:after="0" w:line="240" w:lineRule="auto"/>
    </w:pPr>
    <w:rPr>
      <w:rFonts w:ascii="Times New Roman" w:hAnsi="Times New Roman"/>
      <w:szCs w:val="24"/>
    </w:rPr>
  </w:style>
  <w:style w:type="character" w:customStyle="1" w:styleId="BodyTextChar">
    <w:name w:val="Body Text Char"/>
    <w:basedOn w:val="DefaultParagraphFont"/>
    <w:link w:val="BodyText"/>
    <w:rsid w:val="00732403"/>
    <w:rPr>
      <w:rFonts w:ascii="Times New Roman" w:hAnsi="Times New Roman"/>
      <w:szCs w:val="24"/>
    </w:rPr>
  </w:style>
  <w:style w:type="character" w:styleId="Hyperlink">
    <w:name w:val="Hyperlink"/>
    <w:rsid w:val="00732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gardner@lcmc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Monigle\01_LCMC_release_190204\01_LCMC_release_190204\Stationery%20Templates\lcmc_letterhead_190204\lcmc_lth_entity_clr_19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lcmc_lth_entity_clr_190204</Template>
  <TotalTime>4</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Shelly S.</dc:creator>
  <cp:keywords/>
  <dc:description/>
  <cp:lastModifiedBy>Gardner, Bridget S.</cp:lastModifiedBy>
  <cp:revision>2</cp:revision>
  <cp:lastPrinted>2018-10-09T20:57:00Z</cp:lastPrinted>
  <dcterms:created xsi:type="dcterms:W3CDTF">2020-02-06T22:02:00Z</dcterms:created>
  <dcterms:modified xsi:type="dcterms:W3CDTF">2020-02-06T22:02:00Z</dcterms:modified>
</cp:coreProperties>
</file>